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7938" w14:textId="52CBC587" w:rsidR="0095383F" w:rsidRDefault="00A446AA">
      <w:pPr>
        <w:pStyle w:val="Heading1"/>
      </w:pPr>
      <w:r>
        <w:t>Objectives:</w:t>
      </w:r>
    </w:p>
    <w:p w14:paraId="7F71D807" w14:textId="77777777" w:rsidR="00A446AA" w:rsidRPr="00A446AA" w:rsidRDefault="00A446AA" w:rsidP="00A446AA">
      <w:pPr>
        <w:numPr>
          <w:ilvl w:val="0"/>
          <w:numId w:val="6"/>
        </w:numPr>
        <w:rPr>
          <w:lang w:val="en-AU"/>
        </w:rPr>
      </w:pPr>
      <w:r>
        <w:t xml:space="preserve"> </w:t>
      </w:r>
      <w:r w:rsidRPr="00A446AA">
        <w:rPr>
          <w:lang w:val="en-AU"/>
        </w:rPr>
        <w:t>To secure a challenging position in a reputable organization to expand my learnings, knowledge, and skills.</w:t>
      </w:r>
    </w:p>
    <w:p w14:paraId="4D7992C2" w14:textId="77777777" w:rsidR="00A446AA" w:rsidRPr="00A446AA" w:rsidRDefault="00A446AA" w:rsidP="00A446AA">
      <w:pPr>
        <w:numPr>
          <w:ilvl w:val="0"/>
          <w:numId w:val="6"/>
        </w:numPr>
        <w:rPr>
          <w:lang w:val="en-AU"/>
        </w:rPr>
      </w:pPr>
      <w:r w:rsidRPr="00A446AA">
        <w:rPr>
          <w:lang w:val="en-AU"/>
        </w:rPr>
        <w:t>Secure a responsible career opportunity to fully utilize my training and skills, while making a significant contribution to the success of the company.</w:t>
      </w:r>
    </w:p>
    <w:p w14:paraId="4AE20C72" w14:textId="17B6EA7F" w:rsidR="0095383F" w:rsidRPr="00A446AA" w:rsidRDefault="00A446AA" w:rsidP="00A446AA">
      <w:pPr>
        <w:numPr>
          <w:ilvl w:val="0"/>
          <w:numId w:val="6"/>
        </w:numPr>
        <w:rPr>
          <w:lang w:val="en-AU"/>
        </w:rPr>
      </w:pPr>
      <w:r w:rsidRPr="00A446AA">
        <w:rPr>
          <w:lang w:val="en-AU"/>
        </w:rPr>
        <w:t>Seeking an entry-level position to begin my career in a high-level professional environment.</w:t>
      </w:r>
    </w:p>
    <w:sdt>
      <w:sdtPr>
        <w:id w:val="1482146"/>
        <w:placeholder>
          <w:docPart w:val="7C0125251D6D417BA649C2ED39804A5C"/>
        </w:placeholder>
        <w:temporary/>
        <w:showingPlcHdr/>
        <w15:appearance w15:val="hidden"/>
      </w:sdtPr>
      <w:sdtEndPr/>
      <w:sdtContent>
        <w:p w14:paraId="0815964F" w14:textId="4087A4CB" w:rsidR="0095383F" w:rsidRDefault="00A411C7" w:rsidP="00A446AA">
          <w:pPr>
            <w:pStyle w:val="Heading1"/>
          </w:pPr>
          <w:r>
            <w:t>Experience</w:t>
          </w:r>
        </w:p>
      </w:sdtContent>
    </w:sdt>
    <w:p w14:paraId="3F33FAB0" w14:textId="600DE427" w:rsidR="0095383F" w:rsidRDefault="00A446AA">
      <w:r>
        <w:t>Retail: have experience in retail as a customer service and other store duties from 15 May 2019 to 10 September 10, 2020.</w:t>
      </w:r>
    </w:p>
    <w:p w14:paraId="48250F4C" w14:textId="493DA779" w:rsidR="0095383F" w:rsidRDefault="0095383F"/>
    <w:p w14:paraId="50C8BCE3" w14:textId="4BB976B2" w:rsidR="0095383F" w:rsidRDefault="00A446AA">
      <w:pPr>
        <w:pStyle w:val="Heading2"/>
      </w:pPr>
      <w:r>
        <w:t>Kitchen hand</w:t>
      </w:r>
    </w:p>
    <w:p w14:paraId="400327FB" w14:textId="0B044E0F" w:rsidR="0095383F" w:rsidRDefault="00A446AA">
      <w:r>
        <w:t xml:space="preserve"> From 15 November 2018 TO May 5, 2019.</w:t>
      </w:r>
    </w:p>
    <w:p w14:paraId="5421A804" w14:textId="30BEDE7A" w:rsidR="0095383F" w:rsidRDefault="00A446AA">
      <w:r>
        <w:t>Customer service and all duties.</w:t>
      </w:r>
    </w:p>
    <w:sdt>
      <w:sdtPr>
        <w:id w:val="1483710"/>
        <w:placeholder>
          <w:docPart w:val="5E3A346CD92F498A945092CA4F79D90F"/>
        </w:placeholder>
        <w:temporary/>
        <w:showingPlcHdr/>
        <w15:appearance w15:val="hidden"/>
      </w:sdtPr>
      <w:sdtEndPr/>
      <w:sdtContent>
        <w:p w14:paraId="2A378782" w14:textId="77777777" w:rsidR="0095383F" w:rsidRDefault="00A411C7">
          <w:pPr>
            <w:pStyle w:val="Heading1"/>
          </w:pPr>
          <w:r>
            <w:t>Education</w:t>
          </w:r>
        </w:p>
      </w:sdtContent>
    </w:sdt>
    <w:p w14:paraId="1C3525F1" w14:textId="542527D9" w:rsidR="0095383F" w:rsidRDefault="00A446AA" w:rsidP="005378A5">
      <w:pPr>
        <w:pStyle w:val="Heading2"/>
      </w:pPr>
      <w:r>
        <w:t>Pursuing</w:t>
      </w:r>
      <w:r w:rsidR="005378A5">
        <w:t xml:space="preserve"> 2</w:t>
      </w:r>
      <w:r w:rsidR="005378A5" w:rsidRPr="005378A5">
        <w:rPr>
          <w:vertAlign w:val="superscript"/>
        </w:rPr>
        <w:t>nd</w:t>
      </w:r>
      <w:r w:rsidR="005378A5">
        <w:t xml:space="preserve"> semester of</w:t>
      </w:r>
      <w:r>
        <w:t xml:space="preserve"> MBA</w:t>
      </w:r>
      <w:r w:rsidR="005378A5">
        <w:t>+MPA in Holmes institutes Sydney.</w:t>
      </w:r>
    </w:p>
    <w:p w14:paraId="39844513" w14:textId="7C29216D" w:rsidR="0095383F" w:rsidRDefault="005378A5" w:rsidP="005378A5">
      <w:pPr>
        <w:pStyle w:val="Heading1"/>
      </w:pPr>
      <w:r>
        <w:t>Skills:</w:t>
      </w:r>
    </w:p>
    <w:p w14:paraId="4784B509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Active listening</w:t>
      </w:r>
    </w:p>
    <w:p w14:paraId="4922033E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Communication</w:t>
      </w:r>
    </w:p>
    <w:p w14:paraId="38E34DB8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Computer skills</w:t>
      </w:r>
    </w:p>
    <w:p w14:paraId="032970C7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Customer service</w:t>
      </w:r>
    </w:p>
    <w:p w14:paraId="67D8291B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Interpersonal skills</w:t>
      </w:r>
    </w:p>
    <w:p w14:paraId="6AADCE18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Leadership</w:t>
      </w:r>
    </w:p>
    <w:p w14:paraId="28C86508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Management skills</w:t>
      </w:r>
    </w:p>
    <w:p w14:paraId="2AD8B67B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Problem-solving</w:t>
      </w:r>
    </w:p>
    <w:p w14:paraId="56DD469A" w14:textId="77777777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Time management</w:t>
      </w:r>
    </w:p>
    <w:p w14:paraId="1928C4AA" w14:textId="31D31F99" w:rsidR="005378A5" w:rsidRPr="005378A5" w:rsidRDefault="005378A5" w:rsidP="005378A5">
      <w:pPr>
        <w:numPr>
          <w:ilvl w:val="0"/>
          <w:numId w:val="7"/>
        </w:numPr>
        <w:rPr>
          <w:lang w:val="en-AU"/>
        </w:rPr>
      </w:pPr>
      <w:r w:rsidRPr="005378A5">
        <w:rPr>
          <w:lang w:val="en-AU"/>
        </w:rPr>
        <w:t>Transferable skills</w:t>
      </w:r>
    </w:p>
    <w:p w14:paraId="45BC5D08" w14:textId="4AA4A915" w:rsidR="005378A5" w:rsidRPr="005378A5" w:rsidRDefault="005378A5" w:rsidP="005378A5"/>
    <w:p w14:paraId="799E1A0B" w14:textId="768C7746" w:rsidR="005378A5" w:rsidRDefault="005378A5" w:rsidP="005378A5">
      <w:pPr>
        <w:pStyle w:val="Heading1"/>
      </w:pPr>
      <w:r>
        <w:t>References</w:t>
      </w:r>
    </w:p>
    <w:p w14:paraId="0F985BC0" w14:textId="3E9A8FCE" w:rsidR="0095383F" w:rsidRDefault="005378A5">
      <w:pPr>
        <w:pStyle w:val="Heading2"/>
      </w:pPr>
      <w:r>
        <w:t>Jonny</w:t>
      </w:r>
    </w:p>
    <w:p w14:paraId="63048A06" w14:textId="482E35D0" w:rsidR="0095383F" w:rsidRDefault="005378A5">
      <w:proofErr w:type="spellStart"/>
      <w:r>
        <w:t>Saneha</w:t>
      </w:r>
      <w:proofErr w:type="spellEnd"/>
      <w:r>
        <w:t xml:space="preserve"> 0422938108</w:t>
      </w:r>
    </w:p>
    <w:sectPr w:rsidR="0095383F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72205" w14:textId="77777777" w:rsidR="00A411C7" w:rsidRDefault="00A411C7">
      <w:pPr>
        <w:spacing w:line="240" w:lineRule="auto"/>
      </w:pPr>
      <w:r>
        <w:separator/>
      </w:r>
    </w:p>
  </w:endnote>
  <w:endnote w:type="continuationSeparator" w:id="0">
    <w:p w14:paraId="3500D6E3" w14:textId="77777777" w:rsidR="00A411C7" w:rsidRDefault="00A41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7519"/>
      <w:docPartObj>
        <w:docPartGallery w:val="Page Numbers (Bottom of Page)"/>
        <w:docPartUnique/>
      </w:docPartObj>
    </w:sdtPr>
    <w:sdtEndPr/>
    <w:sdtContent>
      <w:p w14:paraId="69B78826" w14:textId="77777777" w:rsidR="0095383F" w:rsidRDefault="00A411C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26FF0" w14:textId="77777777" w:rsidR="00A411C7" w:rsidRDefault="00A411C7">
      <w:pPr>
        <w:spacing w:line="240" w:lineRule="auto"/>
      </w:pPr>
      <w:r>
        <w:separator/>
      </w:r>
    </w:p>
  </w:footnote>
  <w:footnote w:type="continuationSeparator" w:id="0">
    <w:p w14:paraId="47A54A45" w14:textId="77777777" w:rsidR="00A411C7" w:rsidRDefault="00A41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7EB3" w14:textId="77777777" w:rsidR="0095383F" w:rsidRDefault="00A411C7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1" layoutInCell="1" allowOverlap="1" wp14:anchorId="45141742" wp14:editId="2ECD0B2E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53738AA5" id="Group 20" o:spid="_x0000_s1026" alt="Title: Background graphic" style="position:absolute;margin-left:531.85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23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" filled="f" strokecolor="#bfbfbf [2412]" strokeweight=".25pt"/>
              <w10:wrap anchorx="page" anchory="page"/>
              <w10:anchorlock/>
            </v:group>
          </w:pict>
        </mc:Fallback>
      </mc:AlternateContent>
    </w:r>
    <w:sdt>
      <w:sdtPr>
        <w:id w:val="1202136632"/>
        <w:placeholder/>
        <w:temporary/>
        <w:showingPlcHdr/>
        <w15:appearance w15:val="hidden"/>
      </w:sdtPr>
      <w:sdtEndPr/>
      <w:sdtContent>
        <w:r>
          <w:t>Your Name</w:t>
        </w:r>
      </w:sdtContent>
    </w:sdt>
  </w:p>
  <w:p w14:paraId="5C9C8FB6" w14:textId="77777777" w:rsidR="0095383F" w:rsidRDefault="00A411C7">
    <w:pPr>
      <w:pStyle w:val="ContactInfo"/>
    </w:pPr>
    <w:sdt>
      <w:sdtPr>
        <w:rPr>
          <w:rStyle w:val="ContactInfoChar"/>
        </w:rPr>
        <w:id w:val="1926294849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Street Address</w:t>
        </w:r>
      </w:sdtContent>
    </w:sdt>
    <w:r>
      <w:t xml:space="preserve">, </w:t>
    </w:r>
    <w:sdt>
      <w:sdtPr>
        <w:rPr>
          <w:rStyle w:val="ContactInfoChar"/>
        </w:rPr>
        <w:id w:val="1129047213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City, ST ZIP Code</w:t>
        </w:r>
      </w:sdtContent>
    </w:sdt>
    <w:r>
      <w:t xml:space="preserve"> </w:t>
    </w:r>
    <w:sdt>
      <w:sdtPr>
        <w:rPr>
          <w:rStyle w:val="ContactInfoChar"/>
        </w:rPr>
        <w:id w:val="771752150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Telephone</w:t>
        </w:r>
      </w:sdtContent>
    </w:sdt>
  </w:p>
  <w:p w14:paraId="7D422E87" w14:textId="77777777" w:rsidR="0095383F" w:rsidRDefault="00A411C7">
    <w:pPr>
      <w:pStyle w:val="ContactInfo"/>
    </w:pPr>
    <w:sdt>
      <w:sdtPr>
        <w:rPr>
          <w:rStyle w:val="ContactInfoChar"/>
        </w:rPr>
        <w:id w:val="1264642695"/>
        <w:temporary/>
        <w15:appearance w15:val="hidden"/>
      </w:sdtPr>
      <w:sdtEndPr>
        <w:rPr>
          <w:rStyle w:val="DefaultParagraphFont"/>
        </w:rPr>
      </w:sdtEndPr>
      <w:sdtContent>
        <w:r>
          <w:rPr>
            <w:rStyle w:val="ContactInfoChar"/>
          </w:rPr>
          <w:t>E</w:t>
        </w:r>
        <w:r>
          <w:t>mail</w:t>
        </w:r>
      </w:sdtContent>
    </w:sdt>
    <w:r>
      <w:t xml:space="preserve"> </w:t>
    </w:r>
    <w:sdt>
      <w:sdtPr>
        <w:rPr>
          <w:rStyle w:val="ContactInfoChar"/>
        </w:rPr>
        <w:id w:val="-1499961331"/>
        <w:placeholder/>
        <w:temporary/>
        <w:showingPlcHdr/>
        <w15:appearance w15:val="hidden"/>
      </w:sdtPr>
      <w:sdtEndPr>
        <w:rPr>
          <w:rStyle w:val="DefaultParagraphFont"/>
        </w:rPr>
      </w:sdtEndPr>
      <w:sdtContent>
        <w:r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A729" w14:textId="42A3A1F3" w:rsidR="0095383F" w:rsidRDefault="00A411C7">
    <w:pPr>
      <w:pStyle w:val="Tit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0B32B323" wp14:editId="330F0DDF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6D7FF99D" id="Group 19" o:spid="_x0000_s1026" alt="Title: Background graphic" style="position:absolute;margin-left:531.85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t6cLGHUGAACnFAAADgAAAAAA&#10;AAAAAAAAAAAuAgAAZHJzL2Uyb0RvYy54bWxQSwECLQAUAAYACAAAACEA6yx0u98AAAAIAQAADwAA&#10;AAAAAAAAAAAAAADPCAAAZHJzL2Rvd25yZXYueG1sUEsFBgAAAAAEAAQA8wAAANsJAAAAAA==&#10;">
              <v:shape id="Freeform 10" o:spid="_x0000_s1027" style="position:absolute;left:2571;width:71476;height:12894;visibility:visible;mso-wrap-style:square;v-text-anchor:top" coordsize="112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A446AA">
      <w:t>AMANDEEP KAUR</w:t>
    </w:r>
  </w:p>
  <w:p w14:paraId="78D8A5AF" w14:textId="2227275D" w:rsidR="0095383F" w:rsidRDefault="00A446AA">
    <w:pPr>
      <w:pStyle w:val="ContactInfo"/>
    </w:pPr>
    <w:r>
      <w:rPr>
        <w:rStyle w:val="ContactInfoChar"/>
      </w:rPr>
      <w:t>3 IRRIBIN STREET, MARAYONG 2148,</w:t>
    </w:r>
    <w:r w:rsidR="00A411C7">
      <w:t xml:space="preserve"> </w:t>
    </w:r>
    <w:r>
      <w:rPr>
        <w:rStyle w:val="ContactInfoChar"/>
      </w:rPr>
      <w:t>0469792689</w:t>
    </w:r>
  </w:p>
  <w:p w14:paraId="2A5929F4" w14:textId="0B3E4125" w:rsidR="0095383F" w:rsidRDefault="00A446AA">
    <w:pPr>
      <w:pStyle w:val="ContactInfo"/>
    </w:pPr>
    <w:r>
      <w:rPr>
        <w:rStyle w:val="ContactInfoChar"/>
      </w:rPr>
      <w:t>Amanchahal354@gmail.com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0566"/>
    <w:multiLevelType w:val="multilevel"/>
    <w:tmpl w:val="9014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528F8"/>
    <w:multiLevelType w:val="multilevel"/>
    <w:tmpl w:val="BF0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AA"/>
    <w:rsid w:val="005378A5"/>
    <w:rsid w:val="0095383F"/>
    <w:rsid w:val="00A411C7"/>
    <w:rsid w:val="00A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88B2B"/>
  <w15:docId w15:val="{1521E660-032C-4DF4-86BE-A5B4BCD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537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0125251D6D417BA649C2ED3980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2C5F-D4CC-4F5F-B547-F98AD0A31E26}"/>
      </w:docPartPr>
      <w:docPartBody>
        <w:p w:rsidR="00000000" w:rsidRDefault="003F564D">
          <w:pPr>
            <w:pStyle w:val="7C0125251D6D417BA649C2ED39804A5C"/>
          </w:pPr>
          <w:r>
            <w:t>Experience</w:t>
          </w:r>
        </w:p>
      </w:docPartBody>
    </w:docPart>
    <w:docPart>
      <w:docPartPr>
        <w:name w:val="5E3A346CD92F498A945092CA4F79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D1B6-AF06-42EF-9EAA-851B67360411}"/>
      </w:docPartPr>
      <w:docPartBody>
        <w:p w:rsidR="00000000" w:rsidRDefault="003F564D">
          <w:pPr>
            <w:pStyle w:val="5E3A346CD92F498A945092CA4F79D90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4D"/>
    <w:rsid w:val="003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4650340EE64799A194B4A90C31BA64">
    <w:name w:val="CD4650340EE64799A194B4A90C31BA64"/>
  </w:style>
  <w:style w:type="paragraph" w:customStyle="1" w:styleId="CD00F6CB22304EA29BB64054C1E57152">
    <w:name w:val="CD00F6CB22304EA29BB64054C1E57152"/>
  </w:style>
  <w:style w:type="paragraph" w:customStyle="1" w:styleId="7C0125251D6D417BA649C2ED39804A5C">
    <w:name w:val="7C0125251D6D417BA649C2ED39804A5C"/>
  </w:style>
  <w:style w:type="paragraph" w:customStyle="1" w:styleId="A6B184938F3347F4969EEB3CE0ABE762">
    <w:name w:val="A6B184938F3347F4969EEB3CE0ABE762"/>
  </w:style>
  <w:style w:type="paragraph" w:customStyle="1" w:styleId="4899BD91F2E24037B671A5904143838A">
    <w:name w:val="4899BD91F2E24037B671A5904143838A"/>
  </w:style>
  <w:style w:type="paragraph" w:customStyle="1" w:styleId="971DDB91967F4286952CA82EB8B95682">
    <w:name w:val="971DDB91967F4286952CA82EB8B95682"/>
  </w:style>
  <w:style w:type="paragraph" w:customStyle="1" w:styleId="FC6BC5DA085349EA9C267D8DF8696BBA">
    <w:name w:val="FC6BC5DA085349EA9C267D8DF8696BBA"/>
  </w:style>
  <w:style w:type="paragraph" w:customStyle="1" w:styleId="4F050C3FB259424D9825CB6AE8F366F4">
    <w:name w:val="4F050C3FB259424D9825CB6AE8F366F4"/>
  </w:style>
  <w:style w:type="paragraph" w:customStyle="1" w:styleId="CB3988EB3FB64242A06A5ACF2CBF9F78">
    <w:name w:val="CB3988EB3FB64242A06A5ACF2CBF9F78"/>
  </w:style>
  <w:style w:type="paragraph" w:customStyle="1" w:styleId="5E3A346CD92F498A945092CA4F79D90F">
    <w:name w:val="5E3A346CD92F498A945092CA4F79D90F"/>
  </w:style>
  <w:style w:type="paragraph" w:customStyle="1" w:styleId="F173053B64954BB6A31E4B6A0179C2C5">
    <w:name w:val="F173053B64954BB6A31E4B6A0179C2C5"/>
  </w:style>
  <w:style w:type="paragraph" w:customStyle="1" w:styleId="8F019B17FC914DD186088C97E1DE091D">
    <w:name w:val="8F019B17FC914DD186088C97E1DE091D"/>
  </w:style>
  <w:style w:type="paragraph" w:customStyle="1" w:styleId="16FA984714CA4A508235C24855B0F4BF">
    <w:name w:val="16FA984714CA4A508235C24855B0F4BF"/>
  </w:style>
  <w:style w:type="paragraph" w:customStyle="1" w:styleId="DECCE5B266814E5EB25AC1307C5B4D2F">
    <w:name w:val="DECCE5B266814E5EB25AC1307C5B4D2F"/>
  </w:style>
  <w:style w:type="paragraph" w:customStyle="1" w:styleId="D10753FC9DB14B32BC7B7B705FBB380D">
    <w:name w:val="D10753FC9DB14B32BC7B7B705FBB380D"/>
  </w:style>
  <w:style w:type="paragraph" w:customStyle="1" w:styleId="9206C5419ED1416DAB6F6AFADC29A5CB">
    <w:name w:val="9206C5419ED1416DAB6F6AFADC29A5CB"/>
  </w:style>
  <w:style w:type="paragraph" w:customStyle="1" w:styleId="002A6A456D5644E5A85BB776241AC834">
    <w:name w:val="002A6A456D5644E5A85BB776241AC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keywords/>
  <cp:lastModifiedBy>aman chahal</cp:lastModifiedBy>
  <cp:revision>1</cp:revision>
  <dcterms:created xsi:type="dcterms:W3CDTF">2020-09-10T06:40:00Z</dcterms:created>
  <dcterms:modified xsi:type="dcterms:W3CDTF">2020-09-10T07:06:00Z</dcterms:modified>
  <cp:version/>
</cp:coreProperties>
</file>