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Pr="00E938F4" w:rsidRDefault="00355469" w:rsidP="00724378">
      <w:pPr>
        <w:pStyle w:val="Title"/>
        <w:jc w:val="center"/>
        <w:rPr>
          <w:sz w:val="48"/>
        </w:rPr>
      </w:pPr>
      <w:r>
        <w:rPr>
          <w:sz w:val="48"/>
        </w:rPr>
        <w:t>Blake Rattenbury</w:t>
      </w:r>
    </w:p>
    <w:p w:rsidR="00276E88" w:rsidRPr="004D0455" w:rsidRDefault="007E2936" w:rsidP="00724378">
      <w:pPr>
        <w:jc w:val="center"/>
      </w:pPr>
      <w:r w:rsidRPr="004D0455">
        <w:t>Cartwright</w:t>
      </w:r>
      <w:r>
        <w:t>,</w:t>
      </w:r>
      <w:r w:rsidRPr="004D0455">
        <w:t xml:space="preserve"> </w:t>
      </w:r>
      <w:r w:rsidR="00355469" w:rsidRPr="004D0455">
        <w:t>NSW 2168 | 0448 538 978 | </w:t>
      </w:r>
      <w:r w:rsidR="00355469" w:rsidRPr="004D0455">
        <w:rPr>
          <w:rStyle w:val="Hyperlink"/>
        </w:rPr>
        <w:t>blake.rattenburymygov@gmail.com</w:t>
      </w:r>
    </w:p>
    <w:p w:rsidR="006270A9" w:rsidRPr="004D0455" w:rsidRDefault="00355469" w:rsidP="007E2936">
      <w:pPr>
        <w:pStyle w:val="Heading1"/>
        <w:spacing w:after="0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sz w:val="22"/>
          <w:szCs w:val="22"/>
        </w:rPr>
        <w:t xml:space="preserve">Career </w:t>
      </w:r>
      <w:sdt>
        <w:sdtPr>
          <w:rPr>
            <w:rFonts w:asciiTheme="minorHAnsi" w:hAnsiTheme="minorHAnsi"/>
            <w:sz w:val="22"/>
            <w:szCs w:val="22"/>
          </w:rPr>
          <w:alias w:val="Objective:"/>
          <w:tag w:val="Objective:"/>
          <w:id w:val="-731932020"/>
          <w:placeholder>
            <w:docPart w:val="83D5F395D4E540158944AE1A7504383F"/>
          </w:placeholder>
          <w:temporary/>
          <w:showingPlcHdr/>
        </w:sdtPr>
        <w:sdtEndPr/>
        <w:sdtContent>
          <w:r w:rsidRPr="004D0455">
            <w:rPr>
              <w:rFonts w:asciiTheme="minorHAnsi" w:hAnsiTheme="minorHAnsi"/>
              <w:sz w:val="22"/>
              <w:szCs w:val="22"/>
            </w:rPr>
            <w:t>Objective</w:t>
          </w:r>
        </w:sdtContent>
      </w:sdt>
    </w:p>
    <w:p w:rsidR="00D122AD" w:rsidRPr="004D0455" w:rsidRDefault="00355469" w:rsidP="007E2936">
      <w:pPr>
        <w:spacing w:after="0"/>
      </w:pPr>
      <w:r w:rsidRPr="004D0455">
        <w:t xml:space="preserve">To obtain a position where I can demonstrate my excellent work ethic and motivation to learn new skills and apply them to become a valuable part of your hardworking team. </w:t>
      </w:r>
      <w:r w:rsidR="007E2936">
        <w:t>I am flexible and keen to start work in an organization that will allow me to utilize the skills that I have whilst also being able to gain more skills on the job.</w:t>
      </w:r>
    </w:p>
    <w:p w:rsidR="00D122AD" w:rsidRPr="004D0455" w:rsidRDefault="00E13F94" w:rsidP="007E2936">
      <w:pPr>
        <w:spacing w:after="0"/>
      </w:pPr>
    </w:p>
    <w:sdt>
      <w:sdtPr>
        <w:rPr>
          <w:rFonts w:asciiTheme="minorHAnsi" w:hAnsiTheme="minorHAnsi"/>
          <w:sz w:val="22"/>
          <w:szCs w:val="22"/>
        </w:rPr>
        <w:alias w:val="Skills &amp; Abilities:"/>
        <w:tag w:val="Skills &amp; Abilities:"/>
        <w:id w:val="458624136"/>
        <w:placeholder>
          <w:docPart w:val="F76C31DB36914B92BE70EB19F30F768C"/>
        </w:placeholder>
        <w:temporary/>
        <w:showingPlcHdr/>
      </w:sdtPr>
      <w:sdtEndPr/>
      <w:sdtContent>
        <w:p w:rsidR="00D122AD" w:rsidRPr="004D0455" w:rsidRDefault="00355469" w:rsidP="007E2936">
          <w:pPr>
            <w:pStyle w:val="Heading1"/>
            <w:spacing w:after="0"/>
            <w:rPr>
              <w:rFonts w:asciiTheme="minorHAnsi" w:hAnsiTheme="minorHAnsi"/>
              <w:sz w:val="22"/>
              <w:szCs w:val="22"/>
            </w:rPr>
          </w:pPr>
          <w:r w:rsidRPr="004D0455">
            <w:rPr>
              <w:rFonts w:asciiTheme="minorHAnsi" w:hAnsiTheme="minorHAnsi"/>
              <w:sz w:val="22"/>
              <w:szCs w:val="22"/>
            </w:rPr>
            <w:t>Skills &amp; Abilities</w:t>
          </w:r>
        </w:p>
      </w:sdtContent>
    </w:sdt>
    <w:p w:rsidR="004A2902" w:rsidRPr="004D0455" w:rsidRDefault="004A2902" w:rsidP="007E2936">
      <w:pPr>
        <w:pStyle w:val="ListBullet"/>
        <w:spacing w:after="0"/>
        <w:sectPr w:rsidR="004A2902" w:rsidRPr="004D0455" w:rsidSect="00AB7FD7">
          <w:footerReference w:type="default" r:id="rId8"/>
          <w:footerReference w:type="first" r:id="rId9"/>
          <w:pgSz w:w="12240" w:h="15840"/>
          <w:pgMar w:top="1008" w:right="1152" w:bottom="1152" w:left="115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titlePg/>
          <w:docGrid w:linePitch="360"/>
        </w:sectPr>
      </w:pPr>
    </w:p>
    <w:p w:rsidR="00D122AD" w:rsidRPr="004D0455" w:rsidRDefault="00355469" w:rsidP="007E2936">
      <w:pPr>
        <w:pStyle w:val="ListBullet"/>
        <w:spacing w:after="0"/>
      </w:pPr>
      <w:r w:rsidRPr="004D0455">
        <w:t xml:space="preserve">Willingness to try anything, learn and apply new skills </w:t>
      </w:r>
    </w:p>
    <w:p w:rsidR="00D122AD" w:rsidRPr="004D0455" w:rsidRDefault="00355469" w:rsidP="007E2936">
      <w:pPr>
        <w:pStyle w:val="ListBullet"/>
        <w:spacing w:after="0"/>
      </w:pPr>
      <w:r w:rsidRPr="004D0455">
        <w:t xml:space="preserve">Fit and capable of physically demanding roles </w:t>
      </w:r>
    </w:p>
    <w:p w:rsidR="00D122AD" w:rsidRPr="004D0455" w:rsidRDefault="00355469" w:rsidP="007E2936">
      <w:pPr>
        <w:pStyle w:val="ListBullet"/>
        <w:spacing w:after="0"/>
      </w:pPr>
      <w:r w:rsidRPr="004D0455">
        <w:t>Works well under pressure</w:t>
      </w:r>
    </w:p>
    <w:p w:rsidR="00D122AD" w:rsidRPr="004D0455" w:rsidRDefault="00355469" w:rsidP="007E2936">
      <w:pPr>
        <w:pStyle w:val="ListBullet"/>
        <w:spacing w:after="0"/>
      </w:pPr>
      <w:r w:rsidRPr="004D0455">
        <w:t xml:space="preserve">Great personal presentation </w:t>
      </w:r>
    </w:p>
    <w:p w:rsidR="00D122AD" w:rsidRPr="004D0455" w:rsidRDefault="00355469" w:rsidP="007E2936">
      <w:pPr>
        <w:pStyle w:val="ListBullet"/>
        <w:spacing w:after="0"/>
      </w:pPr>
      <w:r w:rsidRPr="004D0455">
        <w:t>Good communication skills</w:t>
      </w:r>
    </w:p>
    <w:p w:rsidR="00D122AD" w:rsidRPr="004D0455" w:rsidRDefault="00355469" w:rsidP="007E2936">
      <w:pPr>
        <w:pStyle w:val="ListBullet"/>
        <w:spacing w:after="0"/>
      </w:pPr>
      <w:r w:rsidRPr="004D0455">
        <w:t>Friendly and positive nature</w:t>
      </w:r>
    </w:p>
    <w:p w:rsidR="00D122AD" w:rsidRPr="004D0455" w:rsidRDefault="00355469" w:rsidP="007E2936">
      <w:pPr>
        <w:pStyle w:val="ListBullet"/>
        <w:spacing w:after="0"/>
      </w:pPr>
      <w:r w:rsidRPr="004D0455">
        <w:t>Excellent work ethic</w:t>
      </w:r>
    </w:p>
    <w:p w:rsidR="00D122AD" w:rsidRPr="004D0455" w:rsidRDefault="00355469" w:rsidP="007E2936">
      <w:pPr>
        <w:pStyle w:val="ListBullet"/>
        <w:spacing w:after="0"/>
      </w:pPr>
      <w:r w:rsidRPr="004D0455">
        <w:t>Highly organised</w:t>
      </w:r>
    </w:p>
    <w:p w:rsidR="00D122AD" w:rsidRPr="004D0455" w:rsidRDefault="00355469" w:rsidP="007E2936">
      <w:pPr>
        <w:pStyle w:val="ListBullet"/>
        <w:spacing w:after="0"/>
      </w:pPr>
      <w:r w:rsidRPr="004D0455">
        <w:t>Driven to meet deadlines producing quality work</w:t>
      </w:r>
    </w:p>
    <w:p w:rsidR="004A2902" w:rsidRPr="004D0455" w:rsidRDefault="004A2902" w:rsidP="007E2936">
      <w:pPr>
        <w:pStyle w:val="ListBullet"/>
        <w:numPr>
          <w:ilvl w:val="0"/>
          <w:numId w:val="0"/>
        </w:numPr>
        <w:spacing w:after="0"/>
        <w:ind w:left="216"/>
        <w:sectPr w:rsidR="004A2902" w:rsidRPr="004D0455" w:rsidSect="00AB7FD7">
          <w:type w:val="continuous"/>
          <w:pgSz w:w="12240" w:h="15840"/>
          <w:pgMar w:top="1008" w:right="1152" w:bottom="1152" w:left="115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titlePg/>
          <w:docGrid w:linePitch="360"/>
        </w:sectPr>
      </w:pPr>
    </w:p>
    <w:p w:rsidR="00D122AD" w:rsidRPr="004D0455" w:rsidRDefault="00E13F94" w:rsidP="007E2936">
      <w:pPr>
        <w:pStyle w:val="ListBullet"/>
        <w:numPr>
          <w:ilvl w:val="0"/>
          <w:numId w:val="0"/>
        </w:numPr>
        <w:spacing w:after="0"/>
        <w:ind w:left="216"/>
      </w:pPr>
    </w:p>
    <w:p w:rsidR="00E938F4" w:rsidRPr="004D0455" w:rsidRDefault="00355469" w:rsidP="007E2936">
      <w:pPr>
        <w:pStyle w:val="Heading1"/>
        <w:spacing w:after="0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sz w:val="22"/>
          <w:szCs w:val="22"/>
        </w:rPr>
        <w:t xml:space="preserve">Employment </w:t>
      </w:r>
      <w:sdt>
        <w:sdtPr>
          <w:rPr>
            <w:rFonts w:asciiTheme="minorHAnsi" w:hAnsiTheme="minorHAnsi"/>
            <w:sz w:val="22"/>
            <w:szCs w:val="22"/>
          </w:rPr>
          <w:alias w:val="Experience:"/>
          <w:tag w:val="Experience:"/>
          <w:id w:val="171684534"/>
          <w:placeholder>
            <w:docPart w:val="1D82F0DCE6C24E87B56CF2E68ADA87E9"/>
          </w:placeholder>
          <w:temporary/>
          <w:showingPlcHdr/>
        </w:sdtPr>
        <w:sdtEndPr/>
        <w:sdtContent>
          <w:r w:rsidRPr="004D0455">
            <w:rPr>
              <w:rFonts w:asciiTheme="minorHAnsi" w:hAnsiTheme="minorHAnsi"/>
              <w:sz w:val="22"/>
              <w:szCs w:val="22"/>
            </w:rPr>
            <w:t>Experience</w:t>
          </w:r>
        </w:sdtContent>
      </w:sdt>
    </w:p>
    <w:p w:rsidR="004A2902" w:rsidRPr="004D0455" w:rsidRDefault="004A2902" w:rsidP="007E2936">
      <w:pPr>
        <w:pStyle w:val="Heading2"/>
        <w:spacing w:after="0"/>
        <w:rPr>
          <w:rFonts w:asciiTheme="minorHAnsi" w:hAnsiTheme="minorHAnsi"/>
          <w:sz w:val="22"/>
          <w:szCs w:val="22"/>
        </w:rPr>
        <w:sectPr w:rsidR="004A2902" w:rsidRPr="004D0455" w:rsidSect="00AB7FD7">
          <w:type w:val="continuous"/>
          <w:pgSz w:w="12240" w:h="15840"/>
          <w:pgMar w:top="1008" w:right="1152" w:bottom="1152" w:left="115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titlePg/>
          <w:docGrid w:linePitch="360"/>
        </w:sectPr>
      </w:pPr>
    </w:p>
    <w:p w:rsidR="007D2274" w:rsidRPr="004D0455" w:rsidRDefault="00355469" w:rsidP="007E2936">
      <w:pPr>
        <w:pStyle w:val="Heading2"/>
        <w:spacing w:after="0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sz w:val="22"/>
          <w:szCs w:val="22"/>
        </w:rPr>
        <w:t>KFC</w:t>
      </w:r>
      <w:r w:rsidR="004A2902" w:rsidRPr="004D0455">
        <w:rPr>
          <w:rFonts w:asciiTheme="minorHAnsi" w:hAnsiTheme="minorHAnsi"/>
          <w:sz w:val="22"/>
          <w:szCs w:val="22"/>
        </w:rPr>
        <w:t xml:space="preserve"> - </w:t>
      </w:r>
      <w:r w:rsidRPr="004D0455">
        <w:rPr>
          <w:rFonts w:asciiTheme="minorHAnsi" w:hAnsiTheme="minorHAnsi"/>
          <w:sz w:val="22"/>
          <w:szCs w:val="22"/>
        </w:rPr>
        <w:t>Traineeship</w:t>
      </w:r>
      <w:r w:rsidRPr="004D0455">
        <w:rPr>
          <w:rFonts w:asciiTheme="minorHAnsi" w:hAnsiTheme="minorHAnsi"/>
          <w:sz w:val="22"/>
          <w:szCs w:val="22"/>
        </w:rPr>
        <w:tab/>
      </w:r>
    </w:p>
    <w:p w:rsidR="00E938F4" w:rsidRPr="004D0455" w:rsidRDefault="00355469" w:rsidP="007E2936">
      <w:pPr>
        <w:pStyle w:val="Heading2"/>
        <w:spacing w:after="0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sz w:val="22"/>
          <w:szCs w:val="22"/>
        </w:rPr>
        <w:t>Jan 2015 - Mar 2019</w:t>
      </w:r>
    </w:p>
    <w:p w:rsidR="00724378" w:rsidRPr="004D0455" w:rsidRDefault="00724378" w:rsidP="007E2936">
      <w:pPr>
        <w:spacing w:after="0"/>
        <w:rPr>
          <w:b/>
        </w:rPr>
      </w:pPr>
    </w:p>
    <w:p w:rsidR="007D2274" w:rsidRPr="004D0455" w:rsidRDefault="007D2274" w:rsidP="007E2936">
      <w:pPr>
        <w:spacing w:after="0"/>
        <w:rPr>
          <w:b/>
        </w:rPr>
      </w:pPr>
      <w:r w:rsidRPr="004D0455">
        <w:rPr>
          <w:b/>
        </w:rPr>
        <w:t>Roles and Contributi</w:t>
      </w:r>
      <w:r w:rsidR="00724378" w:rsidRPr="004D0455">
        <w:rPr>
          <w:b/>
        </w:rPr>
        <w:t>ons:</w:t>
      </w:r>
    </w:p>
    <w:p w:rsidR="00E938F4" w:rsidRPr="004D0455" w:rsidRDefault="00355469" w:rsidP="007E2936">
      <w:pPr>
        <w:pStyle w:val="ListBullet"/>
        <w:spacing w:after="0"/>
      </w:pPr>
      <w:r w:rsidRPr="004D0455">
        <w:t>Taking orders from customers</w:t>
      </w:r>
    </w:p>
    <w:p w:rsidR="00E80D5F" w:rsidRPr="004D0455" w:rsidRDefault="00355469" w:rsidP="007E2936">
      <w:pPr>
        <w:pStyle w:val="ListBullet"/>
        <w:spacing w:after="0"/>
      </w:pPr>
      <w:r w:rsidRPr="004D0455">
        <w:t>Taking money and dispensing change</w:t>
      </w:r>
    </w:p>
    <w:p w:rsidR="00E938F4" w:rsidRPr="004D0455" w:rsidRDefault="00355469" w:rsidP="007E2936">
      <w:pPr>
        <w:pStyle w:val="ListBullet"/>
        <w:spacing w:after="0"/>
      </w:pPr>
      <w:r w:rsidRPr="004D0455">
        <w:t>Filling orders</w:t>
      </w:r>
    </w:p>
    <w:p w:rsidR="00276E88" w:rsidRPr="004D0455" w:rsidRDefault="00355469" w:rsidP="007E2936">
      <w:pPr>
        <w:pStyle w:val="ListBullet"/>
        <w:spacing w:after="0"/>
      </w:pPr>
      <w:r w:rsidRPr="004D0455">
        <w:t xml:space="preserve">General cleaning/sanitisation of work areas </w:t>
      </w:r>
    </w:p>
    <w:p w:rsidR="00D122AD" w:rsidRDefault="00355469" w:rsidP="00E13F94">
      <w:pPr>
        <w:pStyle w:val="ListBullet"/>
        <w:spacing w:after="0"/>
      </w:pPr>
      <w:r w:rsidRPr="004D0455">
        <w:t>Cooking to order when r</w:t>
      </w:r>
      <w:r w:rsidR="00E13F94">
        <w:t>e</w:t>
      </w:r>
      <w:r w:rsidRPr="004D0455">
        <w:t>quired</w:t>
      </w:r>
    </w:p>
    <w:p w:rsidR="00E13F94" w:rsidRPr="004D0455" w:rsidRDefault="00E13F94" w:rsidP="00E13F94">
      <w:pPr>
        <w:pStyle w:val="ListBullet"/>
        <w:spacing w:after="0"/>
      </w:pPr>
      <w:r>
        <w:t xml:space="preserve">Providing quality customer service </w:t>
      </w:r>
      <w:bookmarkStart w:id="0" w:name="_GoBack"/>
      <w:bookmarkEnd w:id="0"/>
    </w:p>
    <w:p w:rsidR="004A2902" w:rsidRPr="004D0455" w:rsidRDefault="00355469" w:rsidP="007E2936">
      <w:pPr>
        <w:pStyle w:val="ListBullet"/>
        <w:numPr>
          <w:ilvl w:val="0"/>
          <w:numId w:val="0"/>
        </w:numPr>
        <w:spacing w:after="0" w:line="240" w:lineRule="auto"/>
        <w:ind w:left="215" w:hanging="215"/>
        <w:rPr>
          <w:b/>
        </w:rPr>
      </w:pPr>
      <w:r w:rsidRPr="004D0455">
        <w:rPr>
          <w:b/>
        </w:rPr>
        <w:t>CARMELLO’S PIZZA</w:t>
      </w:r>
      <w:r w:rsidR="004A2902" w:rsidRPr="004D0455">
        <w:rPr>
          <w:b/>
        </w:rPr>
        <w:t xml:space="preserve"> - </w:t>
      </w:r>
      <w:r w:rsidRPr="004D0455">
        <w:rPr>
          <w:b/>
        </w:rPr>
        <w:t>CREW MEMBER</w:t>
      </w:r>
    </w:p>
    <w:p w:rsidR="00F97E2F" w:rsidRPr="004D0455" w:rsidRDefault="00355469" w:rsidP="007E2936">
      <w:pPr>
        <w:pStyle w:val="ListBullet"/>
        <w:numPr>
          <w:ilvl w:val="0"/>
          <w:numId w:val="0"/>
        </w:numPr>
        <w:spacing w:after="0" w:line="240" w:lineRule="auto"/>
        <w:ind w:left="215" w:hanging="215"/>
        <w:rPr>
          <w:b/>
        </w:rPr>
      </w:pPr>
      <w:r w:rsidRPr="004D0455">
        <w:rPr>
          <w:b/>
        </w:rPr>
        <w:t>FEB 2018 –JAN 2019</w:t>
      </w:r>
    </w:p>
    <w:p w:rsidR="004A2902" w:rsidRPr="004D0455" w:rsidRDefault="004A2902" w:rsidP="007E2936">
      <w:pPr>
        <w:pStyle w:val="ListBullet"/>
        <w:numPr>
          <w:ilvl w:val="0"/>
          <w:numId w:val="0"/>
        </w:numPr>
        <w:spacing w:after="0" w:line="240" w:lineRule="auto"/>
        <w:ind w:left="215" w:hanging="215"/>
        <w:rPr>
          <w:b/>
        </w:rPr>
      </w:pPr>
    </w:p>
    <w:p w:rsidR="004A2902" w:rsidRPr="004D0455" w:rsidRDefault="004A2902" w:rsidP="007E2936">
      <w:pPr>
        <w:pStyle w:val="ListBullet"/>
        <w:numPr>
          <w:ilvl w:val="0"/>
          <w:numId w:val="0"/>
        </w:numPr>
        <w:spacing w:after="0" w:line="240" w:lineRule="auto"/>
        <w:ind w:left="215" w:hanging="215"/>
        <w:rPr>
          <w:b/>
        </w:rPr>
      </w:pPr>
      <w:r w:rsidRPr="004D0455">
        <w:rPr>
          <w:b/>
        </w:rPr>
        <w:t xml:space="preserve">Roles and Contributions: </w:t>
      </w:r>
    </w:p>
    <w:p w:rsidR="00D122AD" w:rsidRPr="004D0455" w:rsidRDefault="00355469" w:rsidP="007E2936">
      <w:pPr>
        <w:pStyle w:val="ListBullet"/>
        <w:spacing w:after="0" w:line="240" w:lineRule="auto"/>
        <w:ind w:left="215" w:hanging="215"/>
      </w:pPr>
      <w:r w:rsidRPr="004D0455">
        <w:t xml:space="preserve">Making the dough </w:t>
      </w:r>
    </w:p>
    <w:p w:rsidR="00F97E2F" w:rsidRPr="004D0455" w:rsidRDefault="00355469" w:rsidP="007E2936">
      <w:pPr>
        <w:pStyle w:val="ListBullet"/>
        <w:spacing w:after="0" w:line="240" w:lineRule="auto"/>
        <w:ind w:left="215" w:hanging="215"/>
      </w:pPr>
      <w:r w:rsidRPr="004D0455">
        <w:t>Cooking the pizzas with commercial electric oven</w:t>
      </w:r>
    </w:p>
    <w:p w:rsidR="00F97E2F" w:rsidRPr="004D0455" w:rsidRDefault="00355469" w:rsidP="007E2936">
      <w:pPr>
        <w:pStyle w:val="ListBullet"/>
        <w:spacing w:after="0"/>
      </w:pPr>
      <w:r w:rsidRPr="004D0455">
        <w:t>Preparing vegetables and ingredients for the pizzas</w:t>
      </w:r>
    </w:p>
    <w:p w:rsidR="004A2902" w:rsidRPr="004D0455" w:rsidRDefault="004A2902" w:rsidP="007E2936">
      <w:pPr>
        <w:pStyle w:val="ListBullet"/>
        <w:spacing w:after="0"/>
        <w:sectPr w:rsidR="004A2902" w:rsidRPr="004D0455" w:rsidSect="00AB7FD7">
          <w:type w:val="continuous"/>
          <w:pgSz w:w="12240" w:h="15840"/>
          <w:pgMar w:top="1008" w:right="1152" w:bottom="1152" w:left="115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num="2" w:space="720"/>
          <w:titlePg/>
          <w:docGrid w:linePitch="360"/>
        </w:sectPr>
      </w:pPr>
      <w:r w:rsidRPr="004D0455">
        <w:t xml:space="preserve">Making sure all food </w:t>
      </w:r>
      <w:proofErr w:type="gramStart"/>
      <w:r w:rsidRPr="004D0455">
        <w:t>are</w:t>
      </w:r>
      <w:proofErr w:type="gramEnd"/>
      <w:r w:rsidRPr="004D0455">
        <w:t xml:space="preserve"> according to WHS Standar</w:t>
      </w:r>
      <w:r w:rsidR="00AB7FD7" w:rsidRPr="004D0455">
        <w:t>d</w:t>
      </w:r>
    </w:p>
    <w:p w:rsidR="00D122AD" w:rsidRPr="004D0455" w:rsidRDefault="00355469" w:rsidP="00D122AD">
      <w:pPr>
        <w:pStyle w:val="Heading1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sz w:val="22"/>
          <w:szCs w:val="22"/>
        </w:rPr>
        <w:t>Education and Training</w:t>
      </w:r>
    </w:p>
    <w:p w:rsidR="00E65AE2" w:rsidRPr="004D0455" w:rsidRDefault="00AB7FD7" w:rsidP="00AB7FD7">
      <w:pPr>
        <w:pStyle w:val="Heading2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b w:val="0"/>
          <w:caps w:val="0"/>
          <w:sz w:val="22"/>
          <w:szCs w:val="22"/>
        </w:rPr>
        <w:t xml:space="preserve">Higher School Certificate </w:t>
      </w:r>
      <w:r w:rsidRPr="004D0455">
        <w:rPr>
          <w:rFonts w:asciiTheme="minorHAnsi" w:hAnsiTheme="minorHAnsi"/>
          <w:b w:val="0"/>
          <w:sz w:val="22"/>
          <w:szCs w:val="22"/>
        </w:rPr>
        <w:t xml:space="preserve">- </w:t>
      </w:r>
      <w:r w:rsidRPr="004D0455">
        <w:rPr>
          <w:rFonts w:asciiTheme="minorHAnsi" w:hAnsiTheme="minorHAnsi"/>
          <w:sz w:val="22"/>
          <w:szCs w:val="22"/>
        </w:rPr>
        <w:t>TAFE</w:t>
      </w:r>
      <w:r w:rsidR="00355469" w:rsidRPr="004D0455">
        <w:rPr>
          <w:rFonts w:asciiTheme="minorHAnsi" w:hAnsiTheme="minorHAnsi"/>
          <w:sz w:val="22"/>
          <w:szCs w:val="22"/>
        </w:rPr>
        <w:tab/>
      </w:r>
      <w:r w:rsidR="00355469" w:rsidRPr="004D0455">
        <w:rPr>
          <w:rFonts w:asciiTheme="minorHAnsi" w:hAnsiTheme="minorHAnsi"/>
          <w:sz w:val="22"/>
          <w:szCs w:val="22"/>
        </w:rPr>
        <w:tab/>
      </w:r>
      <w:r w:rsidR="00355469" w:rsidRPr="004D0455">
        <w:rPr>
          <w:rFonts w:asciiTheme="minorHAnsi" w:hAnsiTheme="minorHAnsi"/>
          <w:sz w:val="22"/>
          <w:szCs w:val="22"/>
        </w:rPr>
        <w:tab/>
      </w:r>
      <w:r w:rsidR="00355469" w:rsidRPr="004D0455">
        <w:rPr>
          <w:rFonts w:asciiTheme="minorHAnsi" w:hAnsiTheme="minorHAnsi"/>
          <w:sz w:val="22"/>
          <w:szCs w:val="22"/>
        </w:rPr>
        <w:tab/>
      </w:r>
    </w:p>
    <w:p w:rsidR="00D122AD" w:rsidRPr="004D0455" w:rsidRDefault="00355469" w:rsidP="004D0455">
      <w:pPr>
        <w:pStyle w:val="Heading2"/>
        <w:ind w:firstLine="405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sz w:val="22"/>
          <w:szCs w:val="22"/>
        </w:rPr>
        <w:t>AUG 2018</w:t>
      </w:r>
    </w:p>
    <w:p w:rsidR="00D122AD" w:rsidRPr="004D0455" w:rsidRDefault="00E13F94" w:rsidP="00D122AD">
      <w:pPr>
        <w:pStyle w:val="Heading2"/>
        <w:rPr>
          <w:rFonts w:asciiTheme="minorHAnsi" w:hAnsiTheme="minorHAnsi"/>
          <w:sz w:val="22"/>
          <w:szCs w:val="22"/>
        </w:rPr>
      </w:pPr>
    </w:p>
    <w:p w:rsidR="00D04C4A" w:rsidRPr="004D0455" w:rsidRDefault="00AB7FD7" w:rsidP="00AB7FD7">
      <w:pPr>
        <w:pStyle w:val="Heading2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b w:val="0"/>
          <w:caps w:val="0"/>
          <w:sz w:val="22"/>
          <w:szCs w:val="22"/>
        </w:rPr>
        <w:t>Traineeship</w:t>
      </w:r>
      <w:r w:rsidRPr="004D0455">
        <w:rPr>
          <w:rFonts w:asciiTheme="minorHAnsi" w:hAnsiTheme="minorHAnsi"/>
          <w:caps w:val="0"/>
          <w:sz w:val="22"/>
          <w:szCs w:val="22"/>
        </w:rPr>
        <w:t xml:space="preserve"> </w:t>
      </w:r>
      <w:r w:rsidR="00D04C4A" w:rsidRPr="004D0455">
        <w:rPr>
          <w:rFonts w:asciiTheme="minorHAnsi" w:hAnsiTheme="minorHAnsi"/>
          <w:sz w:val="22"/>
          <w:szCs w:val="22"/>
        </w:rPr>
        <w:t xml:space="preserve">- </w:t>
      </w:r>
      <w:r w:rsidR="00355469" w:rsidRPr="004D0455">
        <w:rPr>
          <w:rFonts w:asciiTheme="minorHAnsi" w:hAnsiTheme="minorHAnsi"/>
          <w:sz w:val="22"/>
          <w:szCs w:val="22"/>
        </w:rPr>
        <w:t>KFC</w:t>
      </w:r>
      <w:r w:rsidR="00355469" w:rsidRPr="004D0455">
        <w:rPr>
          <w:rFonts w:asciiTheme="minorHAnsi" w:hAnsiTheme="minorHAnsi"/>
          <w:sz w:val="22"/>
          <w:szCs w:val="22"/>
        </w:rPr>
        <w:tab/>
      </w:r>
      <w:r w:rsidR="00355469" w:rsidRPr="004D0455">
        <w:rPr>
          <w:rFonts w:asciiTheme="minorHAnsi" w:hAnsiTheme="minorHAnsi"/>
          <w:sz w:val="22"/>
          <w:szCs w:val="22"/>
        </w:rPr>
        <w:tab/>
      </w:r>
      <w:r w:rsidR="00355469" w:rsidRPr="004D0455">
        <w:rPr>
          <w:rFonts w:asciiTheme="minorHAnsi" w:hAnsiTheme="minorHAnsi"/>
          <w:sz w:val="22"/>
          <w:szCs w:val="22"/>
        </w:rPr>
        <w:tab/>
      </w:r>
      <w:r w:rsidR="00355469" w:rsidRPr="004D0455">
        <w:rPr>
          <w:rFonts w:asciiTheme="minorHAnsi" w:hAnsiTheme="minorHAnsi"/>
          <w:sz w:val="22"/>
          <w:szCs w:val="22"/>
        </w:rPr>
        <w:tab/>
      </w:r>
    </w:p>
    <w:p w:rsidR="00D122AD" w:rsidRPr="004D0455" w:rsidRDefault="00355469" w:rsidP="004D0455">
      <w:pPr>
        <w:pStyle w:val="Heading2"/>
        <w:ind w:firstLine="405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sz w:val="22"/>
          <w:szCs w:val="22"/>
        </w:rPr>
        <w:t>Jan 2015 - Mar 2019</w:t>
      </w:r>
    </w:p>
    <w:p w:rsidR="00E938F4" w:rsidRPr="004D0455" w:rsidRDefault="00355469" w:rsidP="00E938F4">
      <w:pPr>
        <w:pStyle w:val="Heading1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sz w:val="22"/>
          <w:szCs w:val="22"/>
        </w:rPr>
        <w:t xml:space="preserve">References </w:t>
      </w:r>
    </w:p>
    <w:p w:rsidR="00AB7FD7" w:rsidRPr="004D0455" w:rsidRDefault="00AB7FD7" w:rsidP="00E938F4">
      <w:pPr>
        <w:pStyle w:val="Heading2"/>
        <w:rPr>
          <w:rFonts w:asciiTheme="minorHAnsi" w:hAnsiTheme="minorHAnsi"/>
          <w:b w:val="0"/>
          <w:caps w:val="0"/>
          <w:sz w:val="22"/>
          <w:szCs w:val="22"/>
        </w:rPr>
        <w:sectPr w:rsidR="00AB7FD7" w:rsidRPr="004D0455" w:rsidSect="00AB7FD7">
          <w:type w:val="continuous"/>
          <w:pgSz w:w="12240" w:h="15840"/>
          <w:pgMar w:top="1008" w:right="1152" w:bottom="1152" w:left="1152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20"/>
          <w:titlePg/>
          <w:docGrid w:linePitch="360"/>
        </w:sectPr>
      </w:pPr>
    </w:p>
    <w:p w:rsidR="00D04C4A" w:rsidRPr="004D0455" w:rsidRDefault="00D04C4A" w:rsidP="00E938F4">
      <w:pPr>
        <w:pStyle w:val="Heading2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caps w:val="0"/>
          <w:sz w:val="22"/>
          <w:szCs w:val="22"/>
        </w:rPr>
        <w:t xml:space="preserve">Vesna Waite </w:t>
      </w:r>
    </w:p>
    <w:p w:rsidR="00D04C4A" w:rsidRPr="004D0455" w:rsidRDefault="00D04C4A" w:rsidP="00E938F4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4D0455">
        <w:rPr>
          <w:rFonts w:asciiTheme="minorHAnsi" w:hAnsiTheme="minorHAnsi"/>
          <w:b w:val="0"/>
          <w:caps w:val="0"/>
          <w:sz w:val="22"/>
          <w:szCs w:val="22"/>
        </w:rPr>
        <w:t xml:space="preserve">Personal Reference </w:t>
      </w:r>
    </w:p>
    <w:p w:rsidR="00276E88" w:rsidRPr="004D0455" w:rsidRDefault="00D04C4A" w:rsidP="00E938F4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4D0455">
        <w:rPr>
          <w:rFonts w:asciiTheme="minorHAnsi" w:hAnsiTheme="minorHAnsi"/>
          <w:b w:val="0"/>
          <w:caps w:val="0"/>
          <w:sz w:val="22"/>
          <w:szCs w:val="22"/>
        </w:rPr>
        <w:t>0421804900</w:t>
      </w:r>
    </w:p>
    <w:p w:rsidR="00D04C4A" w:rsidRPr="004D0455" w:rsidRDefault="00D04C4A" w:rsidP="00D04C4A"/>
    <w:p w:rsidR="00D04C4A" w:rsidRPr="004D0455" w:rsidRDefault="00D04C4A" w:rsidP="00276E88">
      <w:pPr>
        <w:pStyle w:val="Heading2"/>
        <w:rPr>
          <w:rFonts w:asciiTheme="minorHAnsi" w:hAnsiTheme="minorHAnsi"/>
          <w:sz w:val="22"/>
          <w:szCs w:val="22"/>
        </w:rPr>
      </w:pPr>
      <w:r w:rsidRPr="004D0455">
        <w:rPr>
          <w:rFonts w:asciiTheme="minorHAnsi" w:hAnsiTheme="minorHAnsi"/>
          <w:caps w:val="0"/>
          <w:sz w:val="22"/>
          <w:szCs w:val="22"/>
        </w:rPr>
        <w:t xml:space="preserve">Terry Pallister </w:t>
      </w:r>
    </w:p>
    <w:p w:rsidR="00D04C4A" w:rsidRPr="004D0455" w:rsidRDefault="00D04C4A" w:rsidP="00276E88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4D0455">
        <w:rPr>
          <w:rFonts w:asciiTheme="minorHAnsi" w:hAnsiTheme="minorHAnsi"/>
          <w:b w:val="0"/>
          <w:caps w:val="0"/>
          <w:sz w:val="22"/>
          <w:szCs w:val="22"/>
        </w:rPr>
        <w:t xml:space="preserve">Employment Consultant </w:t>
      </w:r>
    </w:p>
    <w:p w:rsidR="00E938F4" w:rsidRPr="004D0455" w:rsidRDefault="00D04C4A" w:rsidP="00276E88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4D0455">
        <w:rPr>
          <w:rFonts w:asciiTheme="minorHAnsi" w:hAnsiTheme="minorHAnsi"/>
          <w:b w:val="0"/>
          <w:caps w:val="0"/>
          <w:sz w:val="22"/>
          <w:szCs w:val="22"/>
        </w:rPr>
        <w:t>026382 5684</w:t>
      </w:r>
    </w:p>
    <w:sectPr w:rsidR="00E938F4" w:rsidRPr="004D0455" w:rsidSect="00AB7FD7">
      <w:type w:val="continuous"/>
      <w:pgSz w:w="12240" w:h="15840"/>
      <w:pgMar w:top="1008" w:right="1152" w:bottom="1152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8C" w:rsidRDefault="00355469">
      <w:pPr>
        <w:spacing w:after="0"/>
      </w:pPr>
      <w:r>
        <w:separator/>
      </w:r>
    </w:p>
  </w:endnote>
  <w:endnote w:type="continuationSeparator" w:id="0">
    <w:p w:rsidR="0097188C" w:rsidRDefault="00355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35546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5648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FD7" w:rsidRDefault="00AB7FD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7FD7" w:rsidRDefault="00AB7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8C" w:rsidRDefault="00355469">
      <w:pPr>
        <w:spacing w:after="0"/>
      </w:pPr>
      <w:r>
        <w:separator/>
      </w:r>
    </w:p>
  </w:footnote>
  <w:footnote w:type="continuationSeparator" w:id="0">
    <w:p w:rsidR="0097188C" w:rsidRDefault="003554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9A6A10"/>
    <w:multiLevelType w:val="hybridMultilevel"/>
    <w:tmpl w:val="24B4533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70B"/>
    <w:multiLevelType w:val="hybridMultilevel"/>
    <w:tmpl w:val="1D20AD86"/>
    <w:lvl w:ilvl="0" w:tplc="7DE889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F6EF97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764AA2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20E51D4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B72E046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C73CFC7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706B8B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9B0ED7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897CF5F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AE4277B"/>
    <w:multiLevelType w:val="hybridMultilevel"/>
    <w:tmpl w:val="B346053A"/>
    <w:lvl w:ilvl="0" w:tplc="35C63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2A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40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2E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0A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42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485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29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44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7"/>
  </w:num>
  <w:num w:numId="18">
    <w:abstractNumId w:val="10"/>
  </w:num>
  <w:num w:numId="19">
    <w:abstractNumId w:val="22"/>
  </w:num>
  <w:num w:numId="20">
    <w:abstractNumId w:val="19"/>
  </w:num>
  <w:num w:numId="21">
    <w:abstractNumId w:val="11"/>
  </w:num>
  <w:num w:numId="22">
    <w:abstractNumId w:val="15"/>
  </w:num>
  <w:num w:numId="23">
    <w:abstractNumId w:val="21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69"/>
    <w:rsid w:val="00355469"/>
    <w:rsid w:val="004A2902"/>
    <w:rsid w:val="004D0455"/>
    <w:rsid w:val="00724378"/>
    <w:rsid w:val="007D2274"/>
    <w:rsid w:val="007E2936"/>
    <w:rsid w:val="0097188C"/>
    <w:rsid w:val="00AB7FD7"/>
    <w:rsid w:val="00D04C4A"/>
    <w:rsid w:val="00E13F94"/>
    <w:rsid w:val="00E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1B87"/>
  <w15:docId w15:val="{2B1CD3B6-7EE8-404B-BF5B-C190CBF7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5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D5F395D4E540158944AE1A7504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7718-85D1-4529-9A64-A57D066C919B}"/>
      </w:docPartPr>
      <w:docPartBody>
        <w:p w:rsidR="004477F3" w:rsidRDefault="003B5DC5">
          <w:pPr>
            <w:pStyle w:val="83D5F395D4E540158944AE1A7504383F"/>
          </w:pPr>
          <w:r>
            <w:t>Objective</w:t>
          </w:r>
        </w:p>
      </w:docPartBody>
    </w:docPart>
    <w:docPart>
      <w:docPartPr>
        <w:name w:val="1D82F0DCE6C24E87B56CF2E68ADA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0DF7-C78B-4994-8FEA-E793866A053F}"/>
      </w:docPartPr>
      <w:docPartBody>
        <w:p w:rsidR="004477F3" w:rsidRDefault="003B5DC5" w:rsidP="0056070C">
          <w:pPr>
            <w:pStyle w:val="1D82F0DCE6C24E87B56CF2E68ADA87E9"/>
          </w:pPr>
          <w:r>
            <w:t>Experience</w:t>
          </w:r>
        </w:p>
      </w:docPartBody>
    </w:docPart>
    <w:docPart>
      <w:docPartPr>
        <w:name w:val="F76C31DB36914B92BE70EB19F30F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8F25-E724-4E9B-BE43-E5E8E8FFA079}"/>
      </w:docPartPr>
      <w:docPartBody>
        <w:p w:rsidR="003B5DC5" w:rsidRDefault="003B5DC5" w:rsidP="009F40AF">
          <w:pPr>
            <w:pStyle w:val="F76C31DB36914B92BE70EB19F30F768C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C5"/>
    <w:rsid w:val="003B5DC5"/>
    <w:rsid w:val="006835D8"/>
    <w:rsid w:val="00F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B2E436897C44B1B3193E39A2F9A79C">
    <w:name w:val="58B2E436897C44B1B3193E39A2F9A79C"/>
  </w:style>
  <w:style w:type="paragraph" w:customStyle="1" w:styleId="B89BD533B458457093C2B0512A5E3D01">
    <w:name w:val="B89BD533B458457093C2B0512A5E3D01"/>
  </w:style>
  <w:style w:type="paragraph" w:customStyle="1" w:styleId="754EA55EAD604991856CE42E9BC5D313">
    <w:name w:val="754EA55EAD604991856CE42E9BC5D313"/>
  </w:style>
  <w:style w:type="paragraph" w:customStyle="1" w:styleId="5FD53BA5003A47D29A2E5681E973157E">
    <w:name w:val="5FD53BA5003A47D29A2E5681E973157E"/>
  </w:style>
  <w:style w:type="paragraph" w:customStyle="1" w:styleId="83D5F395D4E540158944AE1A7504383F">
    <w:name w:val="83D5F395D4E540158944AE1A7504383F"/>
  </w:style>
  <w:style w:type="paragraph" w:customStyle="1" w:styleId="7F6652522431450AA334DF50EF157E86">
    <w:name w:val="7F6652522431450AA334DF50EF157E86"/>
  </w:style>
  <w:style w:type="paragraph" w:customStyle="1" w:styleId="27C48599CA5342F8B0572FBD207BCF95">
    <w:name w:val="27C48599CA5342F8B0572FBD207BCF95"/>
  </w:style>
  <w:style w:type="paragraph" w:customStyle="1" w:styleId="B578F900FCA94A67AFFBFD48B359D0B7">
    <w:name w:val="B578F900FCA94A67AFFBFD48B359D0B7"/>
  </w:style>
  <w:style w:type="paragraph" w:customStyle="1" w:styleId="257ABD05C61044C9B878FE8E4741105D">
    <w:name w:val="257ABD05C61044C9B878FE8E4741105D"/>
  </w:style>
  <w:style w:type="paragraph" w:customStyle="1" w:styleId="EEC130982BBA4063B9F409D6A05D7EBB">
    <w:name w:val="EEC130982BBA4063B9F409D6A05D7EBB"/>
  </w:style>
  <w:style w:type="paragraph" w:customStyle="1" w:styleId="5461CDF0DBD74CA7B248E5B47CCC37C5">
    <w:name w:val="5461CDF0DBD74CA7B248E5B47CCC37C5"/>
  </w:style>
  <w:style w:type="paragraph" w:customStyle="1" w:styleId="A3A378977D064472A5CC33E715FE5797">
    <w:name w:val="A3A378977D064472A5CC33E715FE5797"/>
  </w:style>
  <w:style w:type="paragraph" w:customStyle="1" w:styleId="50B9643A7A9B49F9858CF9E075D7CF4D">
    <w:name w:val="50B9643A7A9B49F9858CF9E075D7CF4D"/>
  </w:style>
  <w:style w:type="paragraph" w:customStyle="1" w:styleId="83857D24CDAC420FA8890F2E32DA16E3">
    <w:name w:val="83857D24CDAC420FA8890F2E32DA16E3"/>
  </w:style>
  <w:style w:type="paragraph" w:customStyle="1" w:styleId="44C585894A3B4428A3649D942263D28B">
    <w:name w:val="44C585894A3B4428A3649D942263D28B"/>
  </w:style>
  <w:style w:type="paragraph" w:customStyle="1" w:styleId="F64C395689E24BD98C1F78A8DB97DC5D">
    <w:name w:val="F64C395689E24BD98C1F78A8DB97DC5D"/>
  </w:style>
  <w:style w:type="paragraph" w:customStyle="1" w:styleId="8AC822DD07084FF68320750D4FA061A7">
    <w:name w:val="8AC822DD07084FF68320750D4FA061A7"/>
  </w:style>
  <w:style w:type="paragraph" w:customStyle="1" w:styleId="78BF467B09CD4F72BAE8737C7025365C">
    <w:name w:val="78BF467B09CD4F72BAE8737C7025365C"/>
  </w:style>
  <w:style w:type="paragraph" w:customStyle="1" w:styleId="B33B554C5C904698B90C45BD476F8AED">
    <w:name w:val="B33B554C5C904698B90C45BD476F8AED"/>
  </w:style>
  <w:style w:type="paragraph" w:customStyle="1" w:styleId="6A9AC6D6DC6A4124A7A33B8EAE22AC49">
    <w:name w:val="6A9AC6D6DC6A4124A7A33B8EAE22AC49"/>
  </w:style>
  <w:style w:type="paragraph" w:customStyle="1" w:styleId="3336DD0973D64BEC848098C01FAB1E1B">
    <w:name w:val="3336DD0973D64BEC848098C01FAB1E1B"/>
  </w:style>
  <w:style w:type="paragraph" w:customStyle="1" w:styleId="B4CB69424AD042378419FD04B4167EEF">
    <w:name w:val="B4CB69424AD042378419FD04B4167EEF"/>
  </w:style>
  <w:style w:type="paragraph" w:customStyle="1" w:styleId="670156F071A64776A3A480E89FB3FC49">
    <w:name w:val="670156F071A64776A3A480E89FB3FC49"/>
  </w:style>
  <w:style w:type="paragraph" w:customStyle="1" w:styleId="9E7D04A04BAB46B6A9FE8093AE91189D">
    <w:name w:val="9E7D04A04BAB46B6A9FE8093AE91189D"/>
  </w:style>
  <w:style w:type="paragraph" w:customStyle="1" w:styleId="02779C6E26FD441AA02CE3FDDC8BBBEF">
    <w:name w:val="02779C6E26FD441AA02CE3FDDC8BBBEF"/>
  </w:style>
  <w:style w:type="paragraph" w:customStyle="1" w:styleId="2D9D8FB027134D059F85C7E6A5A3B9A1">
    <w:name w:val="2D9D8FB027134D059F85C7E6A5A3B9A1"/>
  </w:style>
  <w:style w:type="paragraph" w:customStyle="1" w:styleId="F51D1567BB364BED93CFADD171CFC1B8">
    <w:name w:val="F51D1567BB364BED93CFADD171CFC1B8"/>
  </w:style>
  <w:style w:type="paragraph" w:customStyle="1" w:styleId="182B673AACD54AB18090DBB271CB22A6">
    <w:name w:val="182B673AACD54AB18090DBB271CB22A6"/>
  </w:style>
  <w:style w:type="paragraph" w:customStyle="1" w:styleId="A9AEBFC2FCD643EB973BB8D456CB8A3D">
    <w:name w:val="A9AEBFC2FCD643EB973BB8D456CB8A3D"/>
  </w:style>
  <w:style w:type="paragraph" w:customStyle="1" w:styleId="37D1731F68E14E2E8AACD1362EB60DC7">
    <w:name w:val="37D1731F68E14E2E8AACD1362EB60DC7"/>
  </w:style>
  <w:style w:type="paragraph" w:customStyle="1" w:styleId="608379D3D32A4A89A0D40B44441E5BEE">
    <w:name w:val="608379D3D32A4A89A0D40B44441E5BEE"/>
  </w:style>
  <w:style w:type="paragraph" w:customStyle="1" w:styleId="A2E16EA424D6476A8D67D92A48B7F84A">
    <w:name w:val="A2E16EA424D6476A8D67D92A48B7F84A"/>
  </w:style>
  <w:style w:type="paragraph" w:customStyle="1" w:styleId="9663F50952854B8D929B93BACBBBC3B1">
    <w:name w:val="9663F50952854B8D929B93BACBBBC3B1"/>
  </w:style>
  <w:style w:type="paragraph" w:customStyle="1" w:styleId="1D82F0DCE6C24E87B56CF2E68ADA87E9">
    <w:name w:val="1D82F0DCE6C24E87B56CF2E68ADA87E9"/>
    <w:rsid w:val="0056070C"/>
  </w:style>
  <w:style w:type="paragraph" w:customStyle="1" w:styleId="38F85B4C593840D39BEF7B6DEB522598">
    <w:name w:val="38F85B4C593840D39BEF7B6DEB522598"/>
    <w:rsid w:val="0056070C"/>
  </w:style>
  <w:style w:type="paragraph" w:customStyle="1" w:styleId="F76C31DB36914B92BE70EB19F30F768C">
    <w:name w:val="F76C31DB36914B92BE70EB19F30F768C"/>
    <w:rsid w:val="009F40AF"/>
  </w:style>
  <w:style w:type="paragraph" w:customStyle="1" w:styleId="DE2230BBBA02422D98FEE60FA8C432F7">
    <w:name w:val="DE2230BBBA02422D98FEE60FA8C432F7"/>
    <w:rsid w:val="009F40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64F4-36D1-456A-846B-E4672F3A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J</dc:creator>
  <cp:lastModifiedBy>Elizabeth F</cp:lastModifiedBy>
  <cp:revision>3</cp:revision>
  <cp:lastPrinted>2018-11-25T23:16:00Z</cp:lastPrinted>
  <dcterms:created xsi:type="dcterms:W3CDTF">2020-09-15T23:47:00Z</dcterms:created>
  <dcterms:modified xsi:type="dcterms:W3CDTF">2020-09-21T22:56:00Z</dcterms:modified>
</cp:coreProperties>
</file>